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>Департамент по делам казачества и кадетских учебных заведений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</w:t>
      </w:r>
    </w:p>
    <w:p w:rsidR="00B1022A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>Быкова Бориса Ивановича»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22A" w:rsidRPr="00AB257E" w:rsidRDefault="00B1022A" w:rsidP="00AB257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B1022A" w:rsidRPr="00AB257E" w:rsidTr="00570BF7">
        <w:tc>
          <w:tcPr>
            <w:tcW w:w="5523" w:type="dxa"/>
          </w:tcPr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________ТНВ «Гладышев и К»__________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</w:t>
              </w:r>
              <w:r w:rsidRPr="00A3602B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A360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от________________2018</w:t>
            </w:r>
            <w:r w:rsidRPr="00A3602B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_____________ Рябенко В.А.  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B1022A" w:rsidRPr="00A3602B" w:rsidRDefault="00B1022A" w:rsidP="00AB257E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B1022A" w:rsidRPr="00A3602B" w:rsidRDefault="00B1022A" w:rsidP="00AB257E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«____»_____________2018</w:t>
            </w:r>
            <w:r w:rsidRPr="00A3602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22A" w:rsidRPr="00AB257E" w:rsidRDefault="00B1022A" w:rsidP="00AB257E">
      <w:pPr>
        <w:rPr>
          <w:rFonts w:ascii="Times New Roman" w:hAnsi="Times New Roman"/>
        </w:rPr>
      </w:pP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57E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AB257E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ФК. 00 «Физическая культура</w:t>
      </w:r>
      <w:r w:rsidRPr="00AB257E">
        <w:rPr>
          <w:rFonts w:ascii="Times New Roman" w:hAnsi="Times New Roman"/>
          <w:b/>
          <w:sz w:val="28"/>
          <w:szCs w:val="28"/>
        </w:rPr>
        <w:t>»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22A" w:rsidRPr="00C40411" w:rsidRDefault="00B1022A" w:rsidP="00A36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B1022A" w:rsidRDefault="00B1022A" w:rsidP="00AB257E">
      <w:pPr>
        <w:jc w:val="center"/>
        <w:rPr>
          <w:rFonts w:ascii="Times New Roman" w:hAnsi="Times New Roman"/>
        </w:rPr>
      </w:pPr>
    </w:p>
    <w:p w:rsidR="00B1022A" w:rsidRDefault="00B1022A" w:rsidP="00AB257E">
      <w:pPr>
        <w:jc w:val="center"/>
        <w:rPr>
          <w:rFonts w:ascii="Times New Roman" w:hAnsi="Times New Roman"/>
        </w:rPr>
      </w:pPr>
    </w:p>
    <w:p w:rsidR="00B1022A" w:rsidRPr="00AB257E" w:rsidRDefault="00B1022A" w:rsidP="00AB257E">
      <w:pPr>
        <w:jc w:val="center"/>
        <w:rPr>
          <w:rFonts w:ascii="Times New Roman" w:hAnsi="Times New Roman"/>
        </w:rPr>
      </w:pPr>
    </w:p>
    <w:p w:rsidR="00B1022A" w:rsidRPr="00AB257E" w:rsidRDefault="00B1022A" w:rsidP="00AB257E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AB257E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AB257E">
        <w:rPr>
          <w:rFonts w:ascii="Times New Roman" w:hAnsi="Times New Roman"/>
          <w:sz w:val="24"/>
          <w:szCs w:val="24"/>
        </w:rPr>
        <w:t>очная</w:t>
      </w:r>
    </w:p>
    <w:p w:rsidR="00B1022A" w:rsidRPr="00AB257E" w:rsidRDefault="00B1022A" w:rsidP="00AB257E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AB257E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B1022A" w:rsidRPr="00AB257E" w:rsidRDefault="00B1022A" w:rsidP="00AB257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B257E">
        <w:rPr>
          <w:rFonts w:ascii="Times New Roman" w:hAnsi="Times New Roman"/>
          <w:sz w:val="24"/>
          <w:szCs w:val="24"/>
        </w:rPr>
        <w:t xml:space="preserve">2 года 10 месяцев </w:t>
      </w:r>
    </w:p>
    <w:p w:rsidR="00B1022A" w:rsidRPr="00AB257E" w:rsidRDefault="00B1022A" w:rsidP="00AB257E">
      <w:pPr>
        <w:rPr>
          <w:rFonts w:ascii="Times New Roman" w:hAnsi="Times New Roman"/>
          <w:sz w:val="24"/>
          <w:szCs w:val="24"/>
        </w:rPr>
      </w:pPr>
    </w:p>
    <w:p w:rsidR="00B1022A" w:rsidRDefault="00B1022A" w:rsidP="00AB257E">
      <w:pPr>
        <w:rPr>
          <w:rFonts w:ascii="Times New Roman" w:hAnsi="Times New Roman"/>
          <w:sz w:val="24"/>
          <w:szCs w:val="24"/>
        </w:rPr>
      </w:pPr>
    </w:p>
    <w:p w:rsidR="00B1022A" w:rsidRPr="00AB257E" w:rsidRDefault="00B1022A" w:rsidP="00AB257E">
      <w:pPr>
        <w:rPr>
          <w:rFonts w:ascii="Times New Roman" w:hAnsi="Times New Roman"/>
          <w:sz w:val="24"/>
          <w:szCs w:val="24"/>
        </w:rPr>
      </w:pP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57E">
        <w:rPr>
          <w:rFonts w:ascii="Times New Roman" w:hAnsi="Times New Roman"/>
          <w:sz w:val="24"/>
          <w:szCs w:val="24"/>
        </w:rPr>
        <w:t>п. Коксовый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AB257E">
        <w:rPr>
          <w:rFonts w:ascii="Times New Roman" w:hAnsi="Times New Roman"/>
          <w:sz w:val="24"/>
          <w:szCs w:val="24"/>
        </w:rPr>
        <w:t xml:space="preserve"> г.</w:t>
      </w:r>
    </w:p>
    <w:p w:rsidR="00B1022A" w:rsidRPr="00AB257E" w:rsidRDefault="00B1022A" w:rsidP="00AB257E">
      <w:pPr>
        <w:rPr>
          <w:rFonts w:ascii="Times New Roman" w:hAnsi="Times New Roman"/>
        </w:rPr>
      </w:pPr>
    </w:p>
    <w:p w:rsidR="00B1022A" w:rsidRPr="003C238D" w:rsidRDefault="00B1022A" w:rsidP="003C238D">
      <w:pPr>
        <w:rPr>
          <w:rFonts w:ascii="Times New Roman" w:hAnsi="Times New Roman"/>
        </w:rPr>
      </w:pPr>
    </w:p>
    <w:p w:rsidR="00B1022A" w:rsidRPr="003C238D" w:rsidRDefault="00B1022A" w:rsidP="003C238D">
      <w:pPr>
        <w:rPr>
          <w:rFonts w:ascii="Times New Roman" w:hAnsi="Times New Roman"/>
        </w:rPr>
      </w:pPr>
    </w:p>
    <w:p w:rsidR="00B1022A" w:rsidRPr="001F3A0C" w:rsidRDefault="00B1022A" w:rsidP="001F3A0C">
      <w:pPr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A3602B">
        <w:rPr>
          <w:rFonts w:ascii="Times New Roman" w:hAnsi="Times New Roman"/>
          <w:sz w:val="28"/>
          <w:szCs w:val="28"/>
          <w:highlight w:val="red"/>
        </w:rPr>
        <w:t xml:space="preserve">Программа общепрофессиональной учебной дисциплины ФК.00 «Физическая культура» разработана на основе: ФГОС </w:t>
      </w:r>
      <w:r w:rsidRPr="00A3602B">
        <w:rPr>
          <w:rFonts w:ascii="Times New Roman" w:hAnsi="Times New Roman"/>
          <w:highlight w:val="red"/>
        </w:rPr>
        <w:t xml:space="preserve">  </w:t>
      </w:r>
      <w:r w:rsidRPr="00A3602B">
        <w:rPr>
          <w:rFonts w:ascii="Times New Roman" w:hAnsi="Times New Roman"/>
          <w:sz w:val="28"/>
          <w:szCs w:val="28"/>
          <w:highlight w:val="red"/>
        </w:rPr>
        <w:t>по профессии 110800.02 (35.01.13.) «Тракторист–машинист сельскохозяйственного производства» (утвержденный приказом Минобрнауки России от 02.08.2013 № 740, ред. от 09.04.2015 г.) программы ППКРС по профессии 110800.02 (35.01.13) «Тракторист – машинист сельскохозяйственного производства».</w:t>
      </w:r>
      <w:r w:rsidRPr="001F3A0C">
        <w:rPr>
          <w:rFonts w:ascii="Times New Roman" w:hAnsi="Times New Roman"/>
          <w:sz w:val="28"/>
          <w:szCs w:val="28"/>
        </w:rPr>
        <w:t xml:space="preserve"> </w:t>
      </w:r>
    </w:p>
    <w:p w:rsidR="00B1022A" w:rsidRPr="001F3A0C" w:rsidRDefault="00B1022A" w:rsidP="001F3A0C">
      <w:pPr>
        <w:spacing w:after="356"/>
        <w:ind w:right="20"/>
        <w:rPr>
          <w:rFonts w:ascii="Times New Roman" w:hAnsi="Times New Roman"/>
          <w:sz w:val="28"/>
          <w:szCs w:val="28"/>
        </w:rPr>
      </w:pPr>
    </w:p>
    <w:p w:rsidR="00B1022A" w:rsidRPr="001F3A0C" w:rsidRDefault="00B1022A" w:rsidP="001F3A0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1F3A0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1F3A0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B1022A" w:rsidRPr="001F3A0C" w:rsidRDefault="00B1022A" w:rsidP="001F3A0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B1022A" w:rsidRPr="001F3A0C" w:rsidRDefault="00B1022A" w:rsidP="001F3A0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1022A" w:rsidRPr="001F3A0C" w:rsidRDefault="00B1022A" w:rsidP="001F3A0C">
      <w:pPr>
        <w:rPr>
          <w:rFonts w:ascii="Times New Roman" w:hAnsi="Times New Roman"/>
          <w:sz w:val="28"/>
          <w:szCs w:val="28"/>
        </w:rPr>
      </w:pPr>
      <w:r w:rsidRPr="001F3A0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1F3A0C">
        <w:rPr>
          <w:rFonts w:ascii="Times New Roman" w:hAnsi="Times New Roman"/>
          <w:sz w:val="28"/>
          <w:szCs w:val="28"/>
        </w:rPr>
        <w:br/>
      </w:r>
      <w:r w:rsidRPr="001F3A0C">
        <w:rPr>
          <w:rFonts w:ascii="Times New Roman" w:hAnsi="Times New Roman"/>
          <w:sz w:val="28"/>
          <w:szCs w:val="28"/>
        </w:rPr>
        <w:br/>
      </w:r>
      <w:r w:rsidRPr="001F3A0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преподаватель спецдисциплины, руководитель физического воспитания Крикунова Е.В.</w:t>
      </w:r>
    </w:p>
    <w:p w:rsidR="00B1022A" w:rsidRDefault="00B1022A" w:rsidP="003C238D">
      <w:pPr>
        <w:jc w:val="center"/>
        <w:rPr>
          <w:rFonts w:ascii="Times New Roman" w:hAnsi="Times New Roman"/>
          <w:sz w:val="24"/>
          <w:szCs w:val="24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Pr="003C238D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Pr="008E437D" w:rsidRDefault="00B1022A" w:rsidP="008E437D">
      <w:pPr>
        <w:spacing w:after="0" w:line="720" w:lineRule="auto"/>
        <w:rPr>
          <w:rFonts w:ascii="Times New Roman" w:hAnsi="Times New Roman"/>
          <w:b/>
          <w:sz w:val="24"/>
          <w:szCs w:val="24"/>
        </w:rPr>
      </w:pPr>
    </w:p>
    <w:p w:rsidR="00B1022A" w:rsidRPr="005C1794" w:rsidRDefault="00B1022A" w:rsidP="00AB257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Pr="005C1794">
        <w:rPr>
          <w:b w:val="0"/>
          <w:sz w:val="28"/>
          <w:szCs w:val="28"/>
        </w:rPr>
        <w:t>СОДЕРЖАНИЕ</w:t>
      </w:r>
    </w:p>
    <w:p w:rsidR="00B1022A" w:rsidRPr="005C1794" w:rsidRDefault="00B1022A" w:rsidP="00AB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1022A" w:rsidRPr="005C1794" w:rsidTr="00570BF7">
        <w:tc>
          <w:tcPr>
            <w:tcW w:w="7668" w:type="dxa"/>
          </w:tcPr>
          <w:p w:rsidR="00B1022A" w:rsidRPr="00AB257E" w:rsidRDefault="00B1022A" w:rsidP="00AB257E">
            <w:pPr>
              <w:pStyle w:val="Heading1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  <w:p w:rsidR="00B1022A" w:rsidRPr="00AB257E" w:rsidRDefault="00B1022A" w:rsidP="00AB2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7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1022A" w:rsidRPr="005C1794" w:rsidTr="00570BF7">
        <w:tc>
          <w:tcPr>
            <w:tcW w:w="7668" w:type="dxa"/>
          </w:tcPr>
          <w:p w:rsidR="00B1022A" w:rsidRPr="00AB257E" w:rsidRDefault="00B1022A" w:rsidP="001F3A0C">
            <w:pPr>
              <w:pStyle w:val="Heading1"/>
              <w:keepNext/>
              <w:numPr>
                <w:ilvl w:val="0"/>
                <w:numId w:val="18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before="0" w:beforeAutospacing="0" w:after="0" w:afterAutospacing="0"/>
              <w:ind w:left="540" w:hanging="90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1. </w:t>
            </w:r>
            <w:r w:rsidRPr="00AB257E">
              <w:rPr>
                <w:b w:val="0"/>
                <w:caps/>
                <w:sz w:val="28"/>
                <w:szCs w:val="28"/>
              </w:rPr>
              <w:t>ПАСПОРТ РАБОЧЕЙ ПРОГРАММЫ УЧЕБНОЙ</w:t>
            </w:r>
            <w:r>
              <w:rPr>
                <w:b w:val="0"/>
                <w:caps/>
                <w:sz w:val="28"/>
                <w:szCs w:val="28"/>
              </w:rPr>
              <w:t xml:space="preserve">  </w:t>
            </w:r>
            <w:r w:rsidRPr="00AB257E">
              <w:rPr>
                <w:b w:val="0"/>
                <w:caps/>
                <w:sz w:val="28"/>
                <w:szCs w:val="28"/>
              </w:rPr>
              <w:t xml:space="preserve"> </w:t>
            </w:r>
            <w:r>
              <w:rPr>
                <w:b w:val="0"/>
                <w:caps/>
                <w:sz w:val="28"/>
                <w:szCs w:val="28"/>
              </w:rPr>
              <w:t xml:space="preserve">        </w:t>
            </w:r>
            <w:r w:rsidRPr="00AB257E">
              <w:rPr>
                <w:b w:val="0"/>
                <w:caps/>
                <w:sz w:val="28"/>
                <w:szCs w:val="28"/>
              </w:rPr>
              <w:t>ДИСЦИПЛИНЫ</w:t>
            </w:r>
          </w:p>
          <w:p w:rsidR="00B1022A" w:rsidRPr="00AB257E" w:rsidRDefault="00B1022A" w:rsidP="00AB2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22A" w:rsidRPr="005C1794" w:rsidTr="00570BF7">
        <w:tc>
          <w:tcPr>
            <w:tcW w:w="7668" w:type="dxa"/>
          </w:tcPr>
          <w:p w:rsidR="00B1022A" w:rsidRPr="00AB257E" w:rsidRDefault="00B1022A" w:rsidP="001F3A0C">
            <w:pPr>
              <w:pStyle w:val="Heading1"/>
              <w:keepNext/>
              <w:numPr>
                <w:ilvl w:val="0"/>
                <w:numId w:val="18"/>
              </w:numPr>
              <w:tabs>
                <w:tab w:val="clear" w:pos="644"/>
              </w:tabs>
              <w:autoSpaceDE w:val="0"/>
              <w:autoSpaceDN w:val="0"/>
              <w:spacing w:before="0" w:beforeAutospacing="0" w:after="0" w:afterAutospacing="0"/>
              <w:ind w:left="540" w:hanging="90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2. </w:t>
            </w:r>
            <w:r w:rsidRPr="00AB257E">
              <w:rPr>
                <w:b w:val="0"/>
                <w:caps/>
                <w:sz w:val="28"/>
                <w:szCs w:val="28"/>
              </w:rPr>
              <w:t>СТРУКТУРА и содержание</w:t>
            </w:r>
            <w:r>
              <w:rPr>
                <w:b w:val="0"/>
                <w:caps/>
                <w:sz w:val="28"/>
                <w:szCs w:val="28"/>
              </w:rPr>
              <w:t xml:space="preserve"> РАБОЧЕЙ ПРОГРАММЫ</w:t>
            </w:r>
            <w:r w:rsidRPr="00AB257E">
              <w:rPr>
                <w:b w:val="0"/>
                <w:caps/>
                <w:sz w:val="28"/>
                <w:szCs w:val="28"/>
              </w:rPr>
              <w:t xml:space="preserve"> УЧЕБНОЙ ДИСЦИПЛИНЫ</w:t>
            </w:r>
          </w:p>
          <w:p w:rsidR="00B1022A" w:rsidRPr="00AB257E" w:rsidRDefault="00B1022A" w:rsidP="00AB257E">
            <w:pPr>
              <w:pStyle w:val="Heading1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22A" w:rsidRPr="005C1794" w:rsidTr="00570BF7">
        <w:trPr>
          <w:trHeight w:val="670"/>
        </w:trPr>
        <w:tc>
          <w:tcPr>
            <w:tcW w:w="7668" w:type="dxa"/>
          </w:tcPr>
          <w:p w:rsidR="00B1022A" w:rsidRPr="00AB257E" w:rsidRDefault="00B1022A" w:rsidP="001F3A0C">
            <w:pPr>
              <w:pStyle w:val="Heading1"/>
              <w:keepNext/>
              <w:numPr>
                <w:ilvl w:val="0"/>
                <w:numId w:val="18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before="0" w:beforeAutospacing="0" w:after="0" w:afterAutospacing="0"/>
              <w:ind w:left="540" w:hanging="90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3.    </w:t>
            </w:r>
            <w:r w:rsidRPr="00AB257E">
              <w:rPr>
                <w:b w:val="0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B1022A" w:rsidRPr="00AB257E" w:rsidRDefault="00B1022A" w:rsidP="00AB257E">
            <w:pPr>
              <w:pStyle w:val="Heading1"/>
              <w:tabs>
                <w:tab w:val="num" w:pos="0"/>
              </w:tabs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1022A" w:rsidRPr="005C1794" w:rsidTr="00570BF7">
        <w:tc>
          <w:tcPr>
            <w:tcW w:w="7668" w:type="dxa"/>
          </w:tcPr>
          <w:p w:rsidR="00B1022A" w:rsidRPr="00AB257E" w:rsidRDefault="00B1022A" w:rsidP="001F3A0C">
            <w:pPr>
              <w:pStyle w:val="Heading1"/>
              <w:keepNext/>
              <w:numPr>
                <w:ilvl w:val="0"/>
                <w:numId w:val="18"/>
              </w:numPr>
              <w:tabs>
                <w:tab w:val="clear" w:pos="644"/>
              </w:tabs>
              <w:autoSpaceDE w:val="0"/>
              <w:autoSpaceDN w:val="0"/>
              <w:spacing w:before="0" w:beforeAutospacing="0" w:after="0" w:afterAutospacing="0"/>
              <w:ind w:left="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4.  </w:t>
            </w:r>
            <w:r w:rsidRPr="00AB257E">
              <w:rPr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1022A" w:rsidRPr="00AB257E" w:rsidRDefault="00B1022A" w:rsidP="00AB257E">
            <w:pPr>
              <w:pStyle w:val="Heading1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B1022A" w:rsidRPr="003C238D" w:rsidRDefault="00B1022A" w:rsidP="008E437D">
      <w:pPr>
        <w:spacing w:after="0" w:line="72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sectPr w:rsidR="00B1022A" w:rsidRPr="003C238D" w:rsidSect="00AB03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2A" w:rsidRDefault="00B1022A">
      <w:pPr>
        <w:spacing w:after="0" w:line="240" w:lineRule="auto"/>
      </w:pPr>
      <w:r>
        <w:separator/>
      </w:r>
    </w:p>
  </w:endnote>
  <w:endnote w:type="continuationSeparator" w:id="0">
    <w:p w:rsidR="00B1022A" w:rsidRDefault="00B1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2A" w:rsidRDefault="00B1022A">
      <w:pPr>
        <w:spacing w:after="0" w:line="240" w:lineRule="auto"/>
      </w:pPr>
      <w:r>
        <w:separator/>
      </w:r>
    </w:p>
  </w:footnote>
  <w:footnote w:type="continuationSeparator" w:id="0">
    <w:p w:rsidR="00B1022A" w:rsidRDefault="00B1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2A" w:rsidRDefault="00B1022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B1022A" w:rsidRDefault="00B102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25A3043"/>
    <w:multiLevelType w:val="multilevel"/>
    <w:tmpl w:val="5E7C530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b/>
      </w:rPr>
    </w:lvl>
  </w:abstractNum>
  <w:abstractNum w:abstractNumId="2">
    <w:nsid w:val="14024ACB"/>
    <w:multiLevelType w:val="hybridMultilevel"/>
    <w:tmpl w:val="DF0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F457B"/>
    <w:multiLevelType w:val="hybridMultilevel"/>
    <w:tmpl w:val="5B6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9538F6"/>
    <w:multiLevelType w:val="hybridMultilevel"/>
    <w:tmpl w:val="5EE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3D2E29"/>
    <w:multiLevelType w:val="hybridMultilevel"/>
    <w:tmpl w:val="FC0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F6735"/>
    <w:multiLevelType w:val="hybridMultilevel"/>
    <w:tmpl w:val="01C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64A43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BC345C"/>
    <w:multiLevelType w:val="hybridMultilevel"/>
    <w:tmpl w:val="44B0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01E56"/>
    <w:multiLevelType w:val="hybridMultilevel"/>
    <w:tmpl w:val="5F9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F0F8E"/>
    <w:multiLevelType w:val="hybridMultilevel"/>
    <w:tmpl w:val="355EB71C"/>
    <w:lvl w:ilvl="0" w:tplc="C362FB6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641130A9"/>
    <w:multiLevelType w:val="hybridMultilevel"/>
    <w:tmpl w:val="FED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B3"/>
    <w:rsid w:val="000C276C"/>
    <w:rsid w:val="00197793"/>
    <w:rsid w:val="001D3109"/>
    <w:rsid w:val="001F3A0C"/>
    <w:rsid w:val="002C15D4"/>
    <w:rsid w:val="003C238D"/>
    <w:rsid w:val="003C4D99"/>
    <w:rsid w:val="00420A7E"/>
    <w:rsid w:val="004B1353"/>
    <w:rsid w:val="00503363"/>
    <w:rsid w:val="00565D68"/>
    <w:rsid w:val="00570BF7"/>
    <w:rsid w:val="005C1794"/>
    <w:rsid w:val="006300CC"/>
    <w:rsid w:val="006E3D6F"/>
    <w:rsid w:val="00736FDF"/>
    <w:rsid w:val="008E437D"/>
    <w:rsid w:val="00943511"/>
    <w:rsid w:val="00945631"/>
    <w:rsid w:val="009A59DE"/>
    <w:rsid w:val="009C7CB3"/>
    <w:rsid w:val="009D1FCC"/>
    <w:rsid w:val="00A07698"/>
    <w:rsid w:val="00A3602B"/>
    <w:rsid w:val="00AB035B"/>
    <w:rsid w:val="00AB257E"/>
    <w:rsid w:val="00AB4165"/>
    <w:rsid w:val="00B0501E"/>
    <w:rsid w:val="00B1022A"/>
    <w:rsid w:val="00B83E02"/>
    <w:rsid w:val="00C02C09"/>
    <w:rsid w:val="00C40411"/>
    <w:rsid w:val="00E40B0B"/>
    <w:rsid w:val="00ED1760"/>
    <w:rsid w:val="00EE54E4"/>
    <w:rsid w:val="00F10AAE"/>
    <w:rsid w:val="00F23B34"/>
    <w:rsid w:val="00F354F5"/>
    <w:rsid w:val="00F5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C2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23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3C238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238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C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3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C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23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3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C238D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23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34">
    <w:name w:val="c34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C238D"/>
  </w:style>
  <w:style w:type="character" w:customStyle="1" w:styleId="c18">
    <w:name w:val="c18"/>
    <w:basedOn w:val="DefaultParagraphFont"/>
    <w:uiPriority w:val="99"/>
    <w:rsid w:val="003C238D"/>
    <w:rPr>
      <w:rFonts w:cs="Times New Roman"/>
    </w:rPr>
  </w:style>
  <w:style w:type="character" w:customStyle="1" w:styleId="c49">
    <w:name w:val="c49"/>
    <w:basedOn w:val="DefaultParagraphFont"/>
    <w:uiPriority w:val="99"/>
    <w:rsid w:val="003C238D"/>
    <w:rPr>
      <w:rFonts w:cs="Times New Roman"/>
    </w:rPr>
  </w:style>
  <w:style w:type="character" w:customStyle="1" w:styleId="c33">
    <w:name w:val="c33"/>
    <w:basedOn w:val="DefaultParagraphFont"/>
    <w:uiPriority w:val="99"/>
    <w:rsid w:val="003C238D"/>
    <w:rPr>
      <w:rFonts w:cs="Times New Roman"/>
    </w:rPr>
  </w:style>
  <w:style w:type="character" w:customStyle="1" w:styleId="c29">
    <w:name w:val="c29"/>
    <w:basedOn w:val="DefaultParagraphFont"/>
    <w:uiPriority w:val="99"/>
    <w:rsid w:val="003C238D"/>
    <w:rPr>
      <w:rFonts w:cs="Times New Roman"/>
    </w:rPr>
  </w:style>
  <w:style w:type="character" w:customStyle="1" w:styleId="c43">
    <w:name w:val="c43"/>
    <w:basedOn w:val="DefaultParagraphFont"/>
    <w:uiPriority w:val="99"/>
    <w:rsid w:val="003C238D"/>
    <w:rPr>
      <w:rFonts w:cs="Times New Roman"/>
    </w:rPr>
  </w:style>
  <w:style w:type="character" w:customStyle="1" w:styleId="c14">
    <w:name w:val="c14"/>
    <w:basedOn w:val="DefaultParagraphFont"/>
    <w:uiPriority w:val="99"/>
    <w:rsid w:val="003C238D"/>
    <w:rPr>
      <w:rFonts w:cs="Times New Roman"/>
    </w:rPr>
  </w:style>
  <w:style w:type="character" w:customStyle="1" w:styleId="c47">
    <w:name w:val="c47"/>
    <w:basedOn w:val="DefaultParagraphFont"/>
    <w:uiPriority w:val="99"/>
    <w:rsid w:val="003C238D"/>
    <w:rPr>
      <w:rFonts w:cs="Times New Roman"/>
    </w:rPr>
  </w:style>
  <w:style w:type="character" w:customStyle="1" w:styleId="c86">
    <w:name w:val="c86"/>
    <w:basedOn w:val="DefaultParagraphFont"/>
    <w:uiPriority w:val="99"/>
    <w:rsid w:val="003C238D"/>
    <w:rPr>
      <w:rFonts w:cs="Times New Roman"/>
    </w:rPr>
  </w:style>
  <w:style w:type="character" w:customStyle="1" w:styleId="c10">
    <w:name w:val="c10"/>
    <w:basedOn w:val="DefaultParagraphFont"/>
    <w:uiPriority w:val="99"/>
    <w:rsid w:val="003C238D"/>
    <w:rPr>
      <w:rFonts w:cs="Times New Roman"/>
    </w:rPr>
  </w:style>
  <w:style w:type="character" w:customStyle="1" w:styleId="c17">
    <w:name w:val="c17"/>
    <w:basedOn w:val="DefaultParagraphFont"/>
    <w:uiPriority w:val="99"/>
    <w:rsid w:val="003C238D"/>
    <w:rPr>
      <w:rFonts w:cs="Times New Roman"/>
    </w:rPr>
  </w:style>
  <w:style w:type="character" w:customStyle="1" w:styleId="c26">
    <w:name w:val="c26"/>
    <w:basedOn w:val="DefaultParagraphFont"/>
    <w:uiPriority w:val="99"/>
    <w:rsid w:val="003C238D"/>
    <w:rPr>
      <w:rFonts w:cs="Times New Roman"/>
    </w:rPr>
  </w:style>
  <w:style w:type="character" w:customStyle="1" w:styleId="c35">
    <w:name w:val="c35"/>
    <w:basedOn w:val="DefaultParagraphFont"/>
    <w:uiPriority w:val="99"/>
    <w:rsid w:val="003C238D"/>
    <w:rPr>
      <w:rFonts w:cs="Times New Roman"/>
    </w:rPr>
  </w:style>
  <w:style w:type="table" w:styleId="TableGrid">
    <w:name w:val="Table Grid"/>
    <w:basedOn w:val="TableNormal"/>
    <w:uiPriority w:val="99"/>
    <w:rsid w:val="003C23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3C238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3C238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3C238D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uiPriority w:val="99"/>
    <w:rsid w:val="003C238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3C238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384</Words>
  <Characters>2190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14</cp:revision>
  <cp:lastPrinted>2019-03-14T18:34:00Z</cp:lastPrinted>
  <dcterms:created xsi:type="dcterms:W3CDTF">2018-04-02T06:47:00Z</dcterms:created>
  <dcterms:modified xsi:type="dcterms:W3CDTF">2019-03-14T18:34:00Z</dcterms:modified>
</cp:coreProperties>
</file>